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F240" w14:textId="77777777" w:rsidR="00D07104" w:rsidRPr="00D92062" w:rsidRDefault="001D1690" w:rsidP="00D718F9">
      <w:pPr>
        <w:pStyle w:val="Titleofthecontribution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helpText w:type="text" w:val="Write name (title) of the contribution."/>
            <w:statusText w:type="text" w:val="Write name (title) of the contribution.  Napište název příspěvku."/>
            <w:textInput>
              <w:default w:val=" NAME OF THE CONTRIBUTION / NÁZEV pŘÍSPĚVKU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 xml:space="preserve"> NAME OF THE CONTRIBUTION / NÁZEV pŘÍSPĚVKU</w:t>
      </w:r>
      <w:r>
        <w:rPr>
          <w:lang w:val="en-US"/>
        </w:rPr>
        <w:fldChar w:fldCharType="end"/>
      </w:r>
    </w:p>
    <w:p w14:paraId="195F8055" w14:textId="77777777" w:rsidR="00D718F9" w:rsidRPr="00D92062" w:rsidRDefault="001D1690" w:rsidP="00D718F9">
      <w:pPr>
        <w:pStyle w:val="Nameandsurname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helpText w:type="text" w:val="Write your name and surname (without academic degrees)."/>
            <w:statusText w:type="text" w:val="Write your name and surname (without academic degrees)."/>
            <w:textInput>
              <w:default w:val="NAME AND SURNAME (without academic degrees) /  JMÉNO A PŘÍJMENÍ (bez titulů)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NAME AND SURNAME (without academic degrees) /  JMÉNO A PŘÍJMENÍ (bez titulů)</w:t>
      </w:r>
      <w:r>
        <w:rPr>
          <w:lang w:val="en-US"/>
        </w:rPr>
        <w:fldChar w:fldCharType="end"/>
      </w:r>
    </w:p>
    <w:p w14:paraId="7FCAF2C0" w14:textId="77777777" w:rsidR="00D718F9" w:rsidRPr="00D92062" w:rsidRDefault="001D1690" w:rsidP="00D718F9">
      <w:pPr>
        <w:pStyle w:val="Fakulta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Faculty/institution, university (department), state, fakulta/instituce, univerzita, stát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Faculty/institution, university (department), state, fakulta/instituce, univerzita, stát</w:t>
      </w:r>
      <w:r>
        <w:rPr>
          <w:lang w:val="en-US"/>
        </w:rPr>
        <w:fldChar w:fldCharType="end"/>
      </w:r>
      <w:r w:rsidR="003C33E2" w:rsidRPr="00D92062">
        <w:rPr>
          <w:lang w:val="en-US"/>
        </w:rPr>
        <w:fldChar w:fldCharType="begin"/>
      </w:r>
      <w:r w:rsidR="00E91907" w:rsidRPr="00D92062">
        <w:rPr>
          <w:lang w:val="en-US"/>
        </w:rPr>
        <w:instrText xml:space="preserve"> TC </w:instrText>
      </w:r>
      <w:r w:rsidR="00823F90" w:rsidRPr="00D92062">
        <w:rPr>
          <w:lang w:val="en-US"/>
        </w:rPr>
        <w:instrText>„</w:instrText>
      </w:r>
      <w:fldSimple w:instr=" STYLEREF  &quot;Name and surname&quot;  \* MERGEFORMAT ">
        <w:r w:rsidR="00C96141" w:rsidRPr="00C96141">
          <w:rPr>
            <w:noProof/>
            <w:lang w:val="en-US"/>
          </w:rPr>
          <w:instrText>NAME AND SURNAME (without academic degrees)</w:instrText>
        </w:r>
        <w:r w:rsidR="00C96141">
          <w:rPr>
            <w:noProof/>
          </w:rPr>
          <w:instrText xml:space="preserve"> /  JMÉNO A PŘÍJMENÍ (bez titulů)</w:instrText>
        </w:r>
      </w:fldSimple>
      <w:r w:rsidR="00E91907" w:rsidRPr="00D92062">
        <w:rPr>
          <w:lang w:val="en-US"/>
        </w:rPr>
        <w:instrText xml:space="preserve">: </w:instrText>
      </w:r>
      <w:fldSimple w:instr=" STYLEREF  &quot;Title of the contribution&quot;  \* MERGEFORMAT ">
        <w:r w:rsidR="00C96141" w:rsidRPr="00C96141">
          <w:rPr>
            <w:noProof/>
            <w:lang w:val="en-US"/>
          </w:rPr>
          <w:instrText>NAME OF THE CONTRIBUTION</w:instrText>
        </w:r>
        <w:r w:rsidR="00C96141">
          <w:rPr>
            <w:noProof/>
          </w:rPr>
          <w:instrText xml:space="preserve"> / NÁZEV pŘÍSPĚVKU</w:instrText>
        </w:r>
      </w:fldSimple>
      <w:r w:rsidR="00823F90" w:rsidRPr="00D92062">
        <w:rPr>
          <w:lang w:val="en-US"/>
        </w:rPr>
        <w:instrText>“</w:instrText>
      </w:r>
      <w:r w:rsidR="00E91907" w:rsidRPr="00D92062">
        <w:rPr>
          <w:lang w:val="en-US"/>
        </w:rPr>
        <w:instrText xml:space="preserve"> </w:instrText>
      </w:r>
      <w:r w:rsidR="003C33E2" w:rsidRPr="00D92062">
        <w:rPr>
          <w:lang w:val="en-US"/>
        </w:rPr>
        <w:fldChar w:fldCharType="end"/>
      </w:r>
    </w:p>
    <w:p w14:paraId="27CFA098" w14:textId="77777777" w:rsidR="00D718F9" w:rsidRPr="00D92062" w:rsidRDefault="00D92062" w:rsidP="00D718F9">
      <w:pPr>
        <w:pStyle w:val="Otherdata"/>
        <w:rPr>
          <w:lang w:val="en-US"/>
        </w:rPr>
      </w:pPr>
      <w:r w:rsidRPr="00D92062">
        <w:rPr>
          <w:lang w:val="en-US"/>
        </w:rPr>
        <w:t>Abstra</w:t>
      </w:r>
      <w:r>
        <w:rPr>
          <w:lang w:val="en-US"/>
        </w:rPr>
        <w:t>c</w:t>
      </w:r>
      <w:r w:rsidRPr="00D92062">
        <w:rPr>
          <w:lang w:val="en-US"/>
        </w:rPr>
        <w:t>t in original language</w:t>
      </w:r>
    </w:p>
    <w:p w14:paraId="6350AFF9" w14:textId="77777777" w:rsidR="00D718F9" w:rsidRPr="00D92062" w:rsidRDefault="001D1690" w:rsidP="00C51461">
      <w:pPr>
        <w:pStyle w:val="Dataczech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helpText w:type="text" w:val="Write an abstract in a language of the paper, if it is not in english, otherwise in your mother toungue  Range 5-7 lines."/>
            <w:statusText w:type="text" w:val="Write an abstract in a language of the paper, if it is not in english, otherwise in your mother toungue  Range 5-7 lines."/>
            <w:textInput>
              <w:default w:val="Write an abstract in a language of the paper  Range 5-7 lines. / Napište anotaci příspěvku v jazyce příspěvku. Rozsah 5-7 řádků.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Write an abstract in a language of the paper  Range 5-7 lines. / Napište anotaci příspěvku v jazyce příspěvku. Rozsah 5-7 řádků.</w:t>
      </w:r>
      <w:r>
        <w:rPr>
          <w:lang w:val="en-US"/>
        </w:rPr>
        <w:fldChar w:fldCharType="end"/>
      </w:r>
    </w:p>
    <w:p w14:paraId="297BCB9C" w14:textId="77777777" w:rsidR="00D718F9" w:rsidRPr="00D92062" w:rsidRDefault="00D92062" w:rsidP="00D718F9">
      <w:pPr>
        <w:pStyle w:val="Otherdata"/>
        <w:rPr>
          <w:lang w:val="en-US"/>
        </w:rPr>
      </w:pPr>
      <w:r w:rsidRPr="00D92062">
        <w:rPr>
          <w:lang w:val="en-US"/>
        </w:rPr>
        <w:t>Key words in original language</w:t>
      </w:r>
    </w:p>
    <w:p w14:paraId="0D3EE595" w14:textId="77777777" w:rsidR="00D718F9" w:rsidRPr="00D92062" w:rsidRDefault="001D1690" w:rsidP="00C51461">
      <w:pPr>
        <w:pStyle w:val="Dataczech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helpText w:type="text" w:val="Write keywords in the language of the contribution here."/>
            <w:statusText w:type="text" w:val="Write keywords in the language of the contribution here."/>
            <w:textInput>
              <w:default w:val="Write keywords in the language of the contribution here. / Napište klíčová slova v jazyce příspěvku.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Write keywords in the language of the contribution here. / Napište klíčová slova v jazyce příspěvku.</w:t>
      </w:r>
      <w:r>
        <w:rPr>
          <w:lang w:val="en-US"/>
        </w:rPr>
        <w:fldChar w:fldCharType="end"/>
      </w:r>
    </w:p>
    <w:p w14:paraId="40FA4AAA" w14:textId="77777777" w:rsidR="00D718F9" w:rsidRPr="00D92062" w:rsidRDefault="00D718F9" w:rsidP="00D718F9">
      <w:pPr>
        <w:pStyle w:val="Otherdata"/>
        <w:rPr>
          <w:lang w:val="en-US"/>
        </w:rPr>
      </w:pPr>
      <w:r w:rsidRPr="00D92062">
        <w:rPr>
          <w:lang w:val="en-US"/>
        </w:rPr>
        <w:t>Abstract</w:t>
      </w:r>
    </w:p>
    <w:p w14:paraId="5D0F24D0" w14:textId="77777777" w:rsidR="00D718F9" w:rsidRPr="00D92062" w:rsidRDefault="001D1690" w:rsidP="00E94EDC">
      <w:pPr>
        <w:pStyle w:val="Dataenglish"/>
      </w:pPr>
      <w:r>
        <w:fldChar w:fldCharType="begin">
          <w:ffData>
            <w:name w:val=""/>
            <w:enabled/>
            <w:calcOnExit w:val="0"/>
            <w:helpText w:type="text" w:val="Write an abstract in English in here. Range 5-7 lines."/>
            <w:statusText w:type="text" w:val="Write an abstract in English in here. Range 5-7 lines."/>
            <w:textInput>
              <w:default w:val="Write an abstract in English in here. Range 5-7 lines. Napište anotaci v angličtině. Rozsah 5-7 řádků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Write an abstract in English in here. Range 5-7 lines. Napište anotaci v angličtině. Rozsah 5-7 řádků.</w:t>
      </w:r>
      <w:r>
        <w:fldChar w:fldCharType="end"/>
      </w:r>
    </w:p>
    <w:p w14:paraId="29041D39" w14:textId="77777777" w:rsidR="00D718F9" w:rsidRPr="00D92062" w:rsidRDefault="00D718F9" w:rsidP="00D718F9">
      <w:pPr>
        <w:pStyle w:val="Otherdata"/>
        <w:rPr>
          <w:lang w:val="en-US"/>
        </w:rPr>
      </w:pPr>
      <w:r w:rsidRPr="00D92062">
        <w:rPr>
          <w:lang w:val="en-US"/>
        </w:rPr>
        <w:t>Key words</w:t>
      </w:r>
    </w:p>
    <w:p w14:paraId="1DE1EF7F" w14:textId="77777777" w:rsidR="009D1412" w:rsidRDefault="001D1690" w:rsidP="008D1EF6">
      <w:pPr>
        <w:pStyle w:val="Dataenglish"/>
      </w:pPr>
      <w:r>
        <w:fldChar w:fldCharType="begin">
          <w:ffData>
            <w:name w:val=""/>
            <w:enabled/>
            <w:calcOnExit w:val="0"/>
            <w:helpText w:type="text" w:val="Write keywords in English in here."/>
            <w:statusText w:type="text" w:val="Write keywords in English in here."/>
            <w:textInput>
              <w:default w:val="Write keywords in English in here. / Napište klíčová slova v angličtině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Write keywords in English in here. / Napište klíčová slova v angličtině.</w:t>
      </w:r>
      <w:r>
        <w:fldChar w:fldCharType="end"/>
      </w:r>
    </w:p>
    <w:p w14:paraId="7FADA22A" w14:textId="77777777" w:rsidR="008D1EF6" w:rsidRPr="008D1EF6" w:rsidRDefault="008D1EF6" w:rsidP="008D1EF6">
      <w:pPr>
        <w:pStyle w:val="Dataenglish"/>
        <w:sectPr w:rsidR="008D1EF6" w:rsidRPr="008D1EF6" w:rsidSect="008B5F35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Restart w:val="eachSect"/>
          </w:endnotePr>
          <w:pgSz w:w="11906" w:h="16838"/>
          <w:pgMar w:top="1701" w:right="2268" w:bottom="1701" w:left="2268" w:header="709" w:footer="709" w:gutter="0"/>
          <w:cols w:space="708"/>
          <w:docGrid w:linePitch="360"/>
        </w:sectPr>
      </w:pPr>
    </w:p>
    <w:p w14:paraId="43332CF4" w14:textId="77777777" w:rsidR="00D718F9" w:rsidRPr="00D92062" w:rsidRDefault="001D1690" w:rsidP="008D1EF6">
      <w:pPr>
        <w:pStyle w:val="Textofthecontribution"/>
      </w:pPr>
      <w:r>
        <w:fldChar w:fldCharType="begin">
          <w:ffData>
            <w:name w:val=""/>
            <w:enabled/>
            <w:calcOnExit w:val="0"/>
            <w:textInput>
              <w:default w:val="This is a place where you can write your contribution. Please use only the permitted styles for the formatting. / Zde napište svůj příspěvek. K formátování použijte prosím pouze povolené styly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This is a place where you can write your contribution. Please use only the permitted styles for the formatting. / Zde napište svůj příspěvek. K formátování použijte prosím pouze povolené styly.</w:t>
      </w:r>
      <w:r>
        <w:fldChar w:fldCharType="end"/>
      </w:r>
    </w:p>
    <w:p w14:paraId="1D5064AF" w14:textId="77777777" w:rsidR="00D718F9" w:rsidRPr="00D92062" w:rsidRDefault="00D92062" w:rsidP="004222EF">
      <w:pPr>
        <w:pStyle w:val="Otherdata"/>
        <w:rPr>
          <w:lang w:val="en-US"/>
        </w:rPr>
      </w:pPr>
      <w:r w:rsidRPr="00D92062">
        <w:rPr>
          <w:lang w:val="en-US"/>
        </w:rPr>
        <w:t>Literature</w:t>
      </w:r>
      <w:r w:rsidR="005458FB" w:rsidRPr="00D92062">
        <w:rPr>
          <w:lang w:val="en-US"/>
        </w:rPr>
        <w:t>:</w:t>
      </w:r>
    </w:p>
    <w:p w14:paraId="30335176" w14:textId="77777777" w:rsidR="00731196" w:rsidRPr="00D92062" w:rsidRDefault="003C33E2" w:rsidP="004222EF">
      <w:pPr>
        <w:pStyle w:val="Literature"/>
        <w:ind w:left="0" w:firstLine="0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Author, M. et al: Name, Town: publisher, year of publishing, number of pages, ISBN"/>
            </w:textInput>
          </w:ffData>
        </w:fldChar>
      </w:r>
      <w:r w:rsidR="008B5F35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8B5F35">
        <w:rPr>
          <w:noProof/>
          <w:lang w:val="en-US"/>
        </w:rPr>
        <w:t>Author, M. et al: Name, Town: publisher, year of publishing, number of pages, ISBN</w:t>
      </w:r>
      <w:r>
        <w:rPr>
          <w:lang w:val="en-US"/>
        </w:rPr>
        <w:fldChar w:fldCharType="end"/>
      </w:r>
    </w:p>
    <w:p w14:paraId="3BC8E513" w14:textId="77777777" w:rsidR="005458FB" w:rsidRPr="00D92062" w:rsidRDefault="00D92062" w:rsidP="004222EF">
      <w:pPr>
        <w:pStyle w:val="Otherdata"/>
        <w:rPr>
          <w:lang w:val="en-US"/>
        </w:rPr>
      </w:pPr>
      <w:r w:rsidRPr="00D92062">
        <w:rPr>
          <w:lang w:val="en-US"/>
        </w:rPr>
        <w:t>Contact – email</w:t>
      </w:r>
    </w:p>
    <w:p w14:paraId="2508CF23" w14:textId="77777777" w:rsidR="00E463B2" w:rsidRPr="00D92062" w:rsidRDefault="003C33E2" w:rsidP="004222EF">
      <w:pPr>
        <w:pStyle w:val="email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author@domain.com"/>
            </w:textInput>
          </w:ffData>
        </w:fldChar>
      </w:r>
      <w:r w:rsidR="005D5CB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5D5CB3">
        <w:rPr>
          <w:noProof/>
          <w:lang w:val="en-US"/>
        </w:rPr>
        <w:t>author@domain.com</w:t>
      </w:r>
      <w:r>
        <w:rPr>
          <w:lang w:val="en-US"/>
        </w:rPr>
        <w:fldChar w:fldCharType="end"/>
      </w:r>
    </w:p>
    <w:sectPr w:rsidR="00E463B2" w:rsidRPr="00D92062" w:rsidSect="008B5F35">
      <w:footnotePr>
        <w:numRestart w:val="eachSect"/>
      </w:footnotePr>
      <w:endnotePr>
        <w:numRestart w:val="eachSect"/>
      </w:endnotePr>
      <w:type w:val="continuous"/>
      <w:pgSz w:w="11906" w:h="16838"/>
      <w:pgMar w:top="1701" w:right="2268" w:bottom="1701" w:left="226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2B9B" w14:textId="77777777" w:rsidR="002B11A8" w:rsidRDefault="002B11A8" w:rsidP="00573B18">
      <w:r>
        <w:separator/>
      </w:r>
    </w:p>
  </w:endnote>
  <w:endnote w:type="continuationSeparator" w:id="0">
    <w:p w14:paraId="1D24BED1" w14:textId="77777777" w:rsidR="002B11A8" w:rsidRDefault="002B11A8" w:rsidP="0057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17C7" w14:textId="77777777" w:rsidR="004F5699" w:rsidRDefault="004F569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D54D" w14:textId="77777777" w:rsidR="004F5699" w:rsidRDefault="004F5699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82DA" w14:textId="77777777" w:rsidR="004F5699" w:rsidRDefault="004F5699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2544" w14:textId="77777777" w:rsidR="002B11A8" w:rsidRDefault="002B11A8" w:rsidP="00573B18">
      <w:r>
        <w:separator/>
      </w:r>
    </w:p>
  </w:footnote>
  <w:footnote w:type="continuationSeparator" w:id="0">
    <w:p w14:paraId="125CAEBC" w14:textId="77777777" w:rsidR="002B11A8" w:rsidRDefault="002B11A8" w:rsidP="0057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6BCE" w14:textId="77777777" w:rsidR="004F5699" w:rsidRDefault="004F5699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3A7E" w14:textId="77777777" w:rsidR="004F5699" w:rsidRDefault="004F5699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C0C2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00F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D0FCB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9659F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38332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007F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4C767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69C5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D259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8A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9212B"/>
    <w:multiLevelType w:val="multilevel"/>
    <w:tmpl w:val="5B28723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32BE4"/>
    <w:multiLevelType w:val="multilevel"/>
    <w:tmpl w:val="6D0A99DA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F351003"/>
    <w:multiLevelType w:val="multilevel"/>
    <w:tmpl w:val="02FA6B9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57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0344F2D"/>
    <w:multiLevelType w:val="multilevel"/>
    <w:tmpl w:val="F526529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42644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E21EDF"/>
    <w:multiLevelType w:val="multilevel"/>
    <w:tmpl w:val="EC10AEE0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D5CE9"/>
    <w:multiLevelType w:val="multilevel"/>
    <w:tmpl w:val="3510F12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9B5BA2"/>
    <w:multiLevelType w:val="multilevel"/>
    <w:tmpl w:val="E986518C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C2195"/>
    <w:multiLevelType w:val="multilevel"/>
    <w:tmpl w:val="DAFA213C"/>
    <w:lvl w:ilvl="0">
      <w:start w:val="1"/>
      <w:numFmt w:val="none"/>
      <w:pStyle w:val="Titleofthecontribution"/>
      <w:suff w:val="space"/>
      <w:lvlText w:val="%1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P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P2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P3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7511465"/>
    <w:multiLevelType w:val="hybridMultilevel"/>
    <w:tmpl w:val="36222CBC"/>
    <w:lvl w:ilvl="0" w:tplc="26D6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414EA7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C9F05DB"/>
    <w:multiLevelType w:val="multilevel"/>
    <w:tmpl w:val="655CEC64"/>
    <w:lvl w:ilvl="0">
      <w:start w:val="1"/>
      <w:numFmt w:val="none"/>
      <w:suff w:val="space"/>
      <w:lvlText w:val="%1.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21552D"/>
    <w:multiLevelType w:val="multilevel"/>
    <w:tmpl w:val="8C529258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AC67312"/>
    <w:multiLevelType w:val="multilevel"/>
    <w:tmpl w:val="775EDA78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D1218F4"/>
    <w:multiLevelType w:val="hybridMultilevel"/>
    <w:tmpl w:val="71427D6A"/>
    <w:lvl w:ilvl="0" w:tplc="CF86CFBA">
      <w:start w:val="1"/>
      <w:numFmt w:val="bullet"/>
      <w:pStyle w:val="Seznamsodrkami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 w:tplc="9AB0F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083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4A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12E9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FAB55CE"/>
    <w:multiLevelType w:val="multilevel"/>
    <w:tmpl w:val="78D0622A"/>
    <w:lvl w:ilvl="0">
      <w:start w:val="1"/>
      <w:numFmt w:val="decimal"/>
      <w:pStyle w:val="Numbering1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pStyle w:val="Numbering2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pStyle w:val="Numbering3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pStyle w:val="Numbering4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3F1320F"/>
    <w:multiLevelType w:val="multilevel"/>
    <w:tmpl w:val="881C4536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AC05FD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C5E71C7"/>
    <w:multiLevelType w:val="multilevel"/>
    <w:tmpl w:val="75F80854"/>
    <w:lvl w:ilvl="0">
      <w:start w:val="1"/>
      <w:numFmt w:val="bullet"/>
      <w:pStyle w:val="Bullets1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pStyle w:val="Bullets2"/>
      <w:lvlText w:val="-"/>
      <w:lvlJc w:val="left"/>
      <w:pPr>
        <w:tabs>
          <w:tab w:val="num" w:pos="851"/>
        </w:tabs>
        <w:ind w:left="851" w:hanging="284"/>
      </w:pPr>
      <w:rPr>
        <w:rFonts w:ascii="Arial Unicode MS" w:eastAsia="Arial Unicode MS" w:hAnsi="Arial Unicode MS" w:hint="eastAsia"/>
      </w:rPr>
    </w:lvl>
    <w:lvl w:ilvl="2">
      <w:start w:val="1"/>
      <w:numFmt w:val="bullet"/>
      <w:pStyle w:val="Bullets3"/>
      <w:lvlText w:val="-"/>
      <w:lvlJc w:val="left"/>
      <w:pPr>
        <w:tabs>
          <w:tab w:val="num" w:pos="1418"/>
        </w:tabs>
        <w:ind w:left="1418" w:hanging="284"/>
      </w:pPr>
      <w:rPr>
        <w:rFonts w:ascii="Arial Unicode MS" w:eastAsia="Arial Unicode MS" w:hAnsi="Arial Unicode MS" w:hint="eastAsia"/>
      </w:rPr>
    </w:lvl>
    <w:lvl w:ilvl="3">
      <w:start w:val="1"/>
      <w:numFmt w:val="bullet"/>
      <w:pStyle w:val="Bullets4"/>
      <w:lvlText w:val="-"/>
      <w:lvlJc w:val="left"/>
      <w:pPr>
        <w:tabs>
          <w:tab w:val="num" w:pos="1985"/>
        </w:tabs>
        <w:ind w:left="1985" w:hanging="284"/>
      </w:pPr>
      <w:rPr>
        <w:rFonts w:ascii="Arial Unicode MS" w:eastAsia="Arial Unicode MS" w:hAnsi="Arial Unicode MS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F441A1"/>
    <w:multiLevelType w:val="multilevel"/>
    <w:tmpl w:val="78D0622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85F02E8"/>
    <w:multiLevelType w:val="multilevel"/>
    <w:tmpl w:val="3C38AB1E"/>
    <w:lvl w:ilvl="0">
      <w:start w:val="1"/>
      <w:numFmt w:val="upperRoman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B146051"/>
    <w:multiLevelType w:val="multilevel"/>
    <w:tmpl w:val="A3B878B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507"/>
    <w:multiLevelType w:val="hybridMultilevel"/>
    <w:tmpl w:val="042A0656"/>
    <w:lvl w:ilvl="0" w:tplc="BF583F40">
      <w:start w:val="1"/>
      <w:numFmt w:val="bullet"/>
      <w:pStyle w:val="Literature"/>
      <w:lvlText w:val="-"/>
      <w:lvlJc w:val="left"/>
      <w:pPr>
        <w:tabs>
          <w:tab w:val="num" w:pos="227"/>
        </w:tabs>
        <w:ind w:left="227" w:hanging="227"/>
      </w:pPr>
      <w:rPr>
        <w:rFonts w:ascii="Arial Unicode MS" w:eastAsia="Arial Unicode MS" w:hAnsi="Arial Unicode MS" w:hint="eastAsi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E7FD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C4D023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1F80E90"/>
    <w:multiLevelType w:val="multilevel"/>
    <w:tmpl w:val="356A95E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50EC"/>
    <w:multiLevelType w:val="multilevel"/>
    <w:tmpl w:val="FC329CE4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EC17E26"/>
    <w:multiLevelType w:val="multilevel"/>
    <w:tmpl w:val="3394427E"/>
    <w:lvl w:ilvl="0">
      <w:start w:val="1"/>
      <w:numFmt w:val="upperRoman"/>
      <w:pStyle w:val="Nadpis1"/>
      <w:lvlText w:val="Článek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33"/>
  </w:num>
  <w:num w:numId="3">
    <w:abstractNumId w:val="32"/>
  </w:num>
  <w:num w:numId="4">
    <w:abstractNumId w:val="25"/>
  </w:num>
  <w:num w:numId="5">
    <w:abstractNumId w:val="28"/>
  </w:num>
  <w:num w:numId="6">
    <w:abstractNumId w:val="38"/>
  </w:num>
  <w:num w:numId="7">
    <w:abstractNumId w:val="18"/>
  </w:num>
  <w:num w:numId="8">
    <w:abstractNumId w:val="31"/>
  </w:num>
  <w:num w:numId="9">
    <w:abstractNumId w:val="23"/>
  </w:num>
  <w:num w:numId="10">
    <w:abstractNumId w:val="22"/>
  </w:num>
  <w:num w:numId="11">
    <w:abstractNumId w:val="15"/>
  </w:num>
  <w:num w:numId="12">
    <w:abstractNumId w:val="11"/>
  </w:num>
  <w:num w:numId="13">
    <w:abstractNumId w:val="37"/>
  </w:num>
  <w:num w:numId="14">
    <w:abstractNumId w:val="2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1"/>
  </w:num>
  <w:num w:numId="26">
    <w:abstractNumId w:val="24"/>
  </w:num>
  <w:num w:numId="27">
    <w:abstractNumId w:val="13"/>
  </w:num>
  <w:num w:numId="28">
    <w:abstractNumId w:val="17"/>
  </w:num>
  <w:num w:numId="29">
    <w:abstractNumId w:val="10"/>
  </w:num>
  <w:num w:numId="30">
    <w:abstractNumId w:val="36"/>
  </w:num>
  <w:num w:numId="31">
    <w:abstractNumId w:val="29"/>
  </w:num>
  <w:num w:numId="32">
    <w:abstractNumId w:val="34"/>
  </w:num>
  <w:num w:numId="33">
    <w:abstractNumId w:val="16"/>
  </w:num>
  <w:num w:numId="34">
    <w:abstractNumId w:val="12"/>
  </w:num>
  <w:num w:numId="35">
    <w:abstractNumId w:val="26"/>
  </w:num>
  <w:num w:numId="36">
    <w:abstractNumId w:val="30"/>
  </w:num>
  <w:num w:numId="37">
    <w:abstractNumId w:val="35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41"/>
    <w:rsid w:val="00037F60"/>
    <w:rsid w:val="00042313"/>
    <w:rsid w:val="00067710"/>
    <w:rsid w:val="00070861"/>
    <w:rsid w:val="00095B09"/>
    <w:rsid w:val="000A2AC1"/>
    <w:rsid w:val="000B21C9"/>
    <w:rsid w:val="000E0930"/>
    <w:rsid w:val="000F49A9"/>
    <w:rsid w:val="001020B9"/>
    <w:rsid w:val="00123131"/>
    <w:rsid w:val="00137197"/>
    <w:rsid w:val="0016790A"/>
    <w:rsid w:val="00184222"/>
    <w:rsid w:val="00186FAA"/>
    <w:rsid w:val="00193B14"/>
    <w:rsid w:val="001978A6"/>
    <w:rsid w:val="001D1690"/>
    <w:rsid w:val="002511E0"/>
    <w:rsid w:val="00256817"/>
    <w:rsid w:val="00262DFB"/>
    <w:rsid w:val="00265932"/>
    <w:rsid w:val="00274B18"/>
    <w:rsid w:val="00281AF1"/>
    <w:rsid w:val="002B11A8"/>
    <w:rsid w:val="0030048E"/>
    <w:rsid w:val="00311986"/>
    <w:rsid w:val="00330235"/>
    <w:rsid w:val="0033415A"/>
    <w:rsid w:val="003417A3"/>
    <w:rsid w:val="00345FC7"/>
    <w:rsid w:val="00360954"/>
    <w:rsid w:val="00384A0C"/>
    <w:rsid w:val="0038557C"/>
    <w:rsid w:val="003A7273"/>
    <w:rsid w:val="003B4ADE"/>
    <w:rsid w:val="003C33E2"/>
    <w:rsid w:val="003C40C4"/>
    <w:rsid w:val="004222EF"/>
    <w:rsid w:val="004A07D6"/>
    <w:rsid w:val="004B16B5"/>
    <w:rsid w:val="004C1762"/>
    <w:rsid w:val="004C4984"/>
    <w:rsid w:val="004F5699"/>
    <w:rsid w:val="004F5D45"/>
    <w:rsid w:val="005458FB"/>
    <w:rsid w:val="00573B18"/>
    <w:rsid w:val="00595DCE"/>
    <w:rsid w:val="005D3F57"/>
    <w:rsid w:val="005D5CB3"/>
    <w:rsid w:val="00630BC6"/>
    <w:rsid w:val="00665138"/>
    <w:rsid w:val="006E0065"/>
    <w:rsid w:val="007119E6"/>
    <w:rsid w:val="00731196"/>
    <w:rsid w:val="00754F6C"/>
    <w:rsid w:val="007A074C"/>
    <w:rsid w:val="007D2AF8"/>
    <w:rsid w:val="007D6FA7"/>
    <w:rsid w:val="00820D92"/>
    <w:rsid w:val="00823F90"/>
    <w:rsid w:val="00826979"/>
    <w:rsid w:val="00834BD9"/>
    <w:rsid w:val="008B5F35"/>
    <w:rsid w:val="008D0ACB"/>
    <w:rsid w:val="008D1EF6"/>
    <w:rsid w:val="008E2F88"/>
    <w:rsid w:val="00916BAD"/>
    <w:rsid w:val="00977A8F"/>
    <w:rsid w:val="00993D95"/>
    <w:rsid w:val="009A01C0"/>
    <w:rsid w:val="009B64D0"/>
    <w:rsid w:val="009D1412"/>
    <w:rsid w:val="009D2E08"/>
    <w:rsid w:val="009D4EAF"/>
    <w:rsid w:val="00A328EB"/>
    <w:rsid w:val="00AC728B"/>
    <w:rsid w:val="00AF39E5"/>
    <w:rsid w:val="00B13ED3"/>
    <w:rsid w:val="00B335A6"/>
    <w:rsid w:val="00BA2CA2"/>
    <w:rsid w:val="00BB281E"/>
    <w:rsid w:val="00BD057B"/>
    <w:rsid w:val="00BE01BE"/>
    <w:rsid w:val="00BE4519"/>
    <w:rsid w:val="00BF0D00"/>
    <w:rsid w:val="00BF1D76"/>
    <w:rsid w:val="00C32430"/>
    <w:rsid w:val="00C51461"/>
    <w:rsid w:val="00C63777"/>
    <w:rsid w:val="00C714FA"/>
    <w:rsid w:val="00C75801"/>
    <w:rsid w:val="00C94393"/>
    <w:rsid w:val="00C96141"/>
    <w:rsid w:val="00CB5219"/>
    <w:rsid w:val="00CE1AD2"/>
    <w:rsid w:val="00CE5535"/>
    <w:rsid w:val="00CF2C66"/>
    <w:rsid w:val="00D07104"/>
    <w:rsid w:val="00D40F7E"/>
    <w:rsid w:val="00D65C9B"/>
    <w:rsid w:val="00D718F9"/>
    <w:rsid w:val="00D92062"/>
    <w:rsid w:val="00D96257"/>
    <w:rsid w:val="00DA20A5"/>
    <w:rsid w:val="00DA3FF2"/>
    <w:rsid w:val="00E463B2"/>
    <w:rsid w:val="00E858EE"/>
    <w:rsid w:val="00E91907"/>
    <w:rsid w:val="00E94EDC"/>
    <w:rsid w:val="00E97F43"/>
    <w:rsid w:val="00EC500B"/>
    <w:rsid w:val="00EE78DD"/>
    <w:rsid w:val="00F0084C"/>
    <w:rsid w:val="00F2019C"/>
    <w:rsid w:val="00F30A1C"/>
    <w:rsid w:val="00F45646"/>
    <w:rsid w:val="00F6489B"/>
    <w:rsid w:val="00F66EEB"/>
    <w:rsid w:val="00F90953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D4AFB"/>
  <w15:chartTrackingRefBased/>
  <w15:docId w15:val="{7946DCC8-F970-4F1B-A8D7-D61C86E4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table of authorities" w:locked="1"/>
    <w:lsdException w:name="macro" w:locked="1"/>
    <w:lsdException w:name="toa heading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0A1C"/>
    <w:pPr>
      <w:spacing w:after="24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locked/>
    <w:rsid w:val="001020B9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locked/>
    <w:rsid w:val="001020B9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locked/>
    <w:rsid w:val="001020B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locked/>
    <w:rsid w:val="00BF1D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BF1D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BF1D7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BF1D7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locked/>
    <w:rsid w:val="00BF1D7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locked/>
    <w:rsid w:val="00BF1D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ofthecontribution">
    <w:name w:val="Title of the contribution"/>
    <w:basedOn w:val="Normln"/>
    <w:semiHidden/>
    <w:locked/>
    <w:rsid w:val="00BF1D76"/>
    <w:pPr>
      <w:keepNext/>
      <w:pageBreakBefore/>
      <w:numPr>
        <w:numId w:val="7"/>
      </w:numPr>
      <w:jc w:val="center"/>
      <w:outlineLvl w:val="0"/>
    </w:pPr>
    <w:rPr>
      <w:b/>
      <w:caps/>
      <w:sz w:val="28"/>
    </w:rPr>
  </w:style>
  <w:style w:type="paragraph" w:customStyle="1" w:styleId="Nameandsurname">
    <w:name w:val="Name and surname"/>
    <w:basedOn w:val="Normln"/>
    <w:semiHidden/>
    <w:locked/>
    <w:rsid w:val="00E91907"/>
    <w:pPr>
      <w:keepNext/>
      <w:jc w:val="center"/>
      <w:outlineLvl w:val="8"/>
    </w:pPr>
    <w:rPr>
      <w:caps/>
    </w:rPr>
  </w:style>
  <w:style w:type="paragraph" w:customStyle="1" w:styleId="Fakulta">
    <w:name w:val="Fakulta"/>
    <w:basedOn w:val="Normln"/>
    <w:semiHidden/>
    <w:locked/>
    <w:rsid w:val="00C51461"/>
    <w:pPr>
      <w:spacing w:after="480"/>
      <w:jc w:val="center"/>
    </w:pPr>
  </w:style>
  <w:style w:type="paragraph" w:customStyle="1" w:styleId="Otherdata">
    <w:name w:val="Other data"/>
    <w:basedOn w:val="Normln"/>
    <w:semiHidden/>
    <w:locked/>
    <w:rsid w:val="00F30A1C"/>
    <w:pPr>
      <w:keepNext/>
      <w:spacing w:after="0"/>
      <w:jc w:val="left"/>
    </w:pPr>
    <w:rPr>
      <w:b/>
    </w:rPr>
  </w:style>
  <w:style w:type="paragraph" w:customStyle="1" w:styleId="Textofthecontribution">
    <w:name w:val="Text of the contribution"/>
    <w:basedOn w:val="Normln"/>
    <w:rsid w:val="009D4EAF"/>
  </w:style>
  <w:style w:type="paragraph" w:customStyle="1" w:styleId="Literature">
    <w:name w:val="Literature"/>
    <w:basedOn w:val="Textofthecontribution"/>
    <w:rsid w:val="005458FB"/>
    <w:pPr>
      <w:numPr>
        <w:numId w:val="2"/>
      </w:numPr>
      <w:spacing w:after="0" w:line="360" w:lineRule="auto"/>
    </w:pPr>
  </w:style>
  <w:style w:type="character" w:customStyle="1" w:styleId="Italics">
    <w:name w:val="Italics"/>
    <w:rsid w:val="00070861"/>
    <w:rPr>
      <w:i/>
    </w:rPr>
  </w:style>
  <w:style w:type="paragraph" w:customStyle="1" w:styleId="Dataczech">
    <w:name w:val="Data_czech"/>
    <w:basedOn w:val="Normln"/>
    <w:semiHidden/>
    <w:locked/>
    <w:rsid w:val="00D92062"/>
  </w:style>
  <w:style w:type="paragraph" w:customStyle="1" w:styleId="Dataenglish">
    <w:name w:val="Data_english"/>
    <w:basedOn w:val="Dataczech"/>
    <w:semiHidden/>
    <w:locked/>
    <w:rsid w:val="00E94EDC"/>
    <w:rPr>
      <w:lang w:val="en-US"/>
    </w:rPr>
  </w:style>
  <w:style w:type="paragraph" w:customStyle="1" w:styleId="email">
    <w:name w:val="email"/>
    <w:basedOn w:val="Normln"/>
    <w:semiHidden/>
    <w:locked/>
    <w:rsid w:val="009D4EAF"/>
    <w:rPr>
      <w:i/>
    </w:rPr>
  </w:style>
  <w:style w:type="paragraph" w:customStyle="1" w:styleId="HeadingP1">
    <w:name w:val="Heading P1"/>
    <w:basedOn w:val="Normln"/>
    <w:next w:val="Textofthecontribution"/>
    <w:rsid w:val="00F2019C"/>
    <w:pPr>
      <w:keepNext/>
      <w:numPr>
        <w:ilvl w:val="1"/>
        <w:numId w:val="7"/>
      </w:numPr>
      <w:spacing w:before="240"/>
      <w:outlineLvl w:val="1"/>
    </w:pPr>
    <w:rPr>
      <w:b/>
      <w:caps/>
    </w:rPr>
  </w:style>
  <w:style w:type="paragraph" w:customStyle="1" w:styleId="HeadingP2">
    <w:name w:val="Heading P2"/>
    <w:basedOn w:val="Normln"/>
    <w:next w:val="Textofthecontribution"/>
    <w:rsid w:val="00F2019C"/>
    <w:pPr>
      <w:keepNext/>
      <w:numPr>
        <w:ilvl w:val="2"/>
        <w:numId w:val="7"/>
      </w:numPr>
      <w:spacing w:before="240"/>
      <w:outlineLvl w:val="2"/>
    </w:pPr>
    <w:rPr>
      <w:b/>
      <w:caps/>
    </w:rPr>
  </w:style>
  <w:style w:type="paragraph" w:customStyle="1" w:styleId="HeadingP3">
    <w:name w:val="Heading P3"/>
    <w:basedOn w:val="Normln"/>
    <w:next w:val="Textofthecontribution"/>
    <w:rsid w:val="00F2019C"/>
    <w:pPr>
      <w:keepNext/>
      <w:numPr>
        <w:ilvl w:val="3"/>
        <w:numId w:val="7"/>
      </w:numPr>
      <w:spacing w:before="240"/>
      <w:outlineLvl w:val="3"/>
    </w:pPr>
    <w:rPr>
      <w:b/>
      <w:caps/>
    </w:rPr>
  </w:style>
  <w:style w:type="character" w:customStyle="1" w:styleId="Bold">
    <w:name w:val="Bold"/>
    <w:rsid w:val="003A7273"/>
    <w:rPr>
      <w:b/>
    </w:rPr>
  </w:style>
  <w:style w:type="paragraph" w:styleId="Titulek">
    <w:name w:val="caption"/>
    <w:basedOn w:val="Normln"/>
    <w:next w:val="Textofthecontribution"/>
    <w:qFormat/>
    <w:rsid w:val="00184222"/>
    <w:pPr>
      <w:spacing w:after="120"/>
      <w:jc w:val="center"/>
    </w:pPr>
    <w:rPr>
      <w:bCs/>
      <w:sz w:val="20"/>
      <w:szCs w:val="20"/>
    </w:rPr>
  </w:style>
  <w:style w:type="table" w:customStyle="1" w:styleId="Table">
    <w:name w:val="Table"/>
    <w:basedOn w:val="Mkatabulky6"/>
    <w:rsid w:val="00CE1AD2"/>
    <w:rPr>
      <w:sz w:val="24"/>
    </w:rPr>
    <w:tblPr>
      <w:tblStyleRowBandSize w:val="1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auto"/>
      </w:tblBorders>
    </w:tblPr>
    <w:trPr>
      <w:cantSplit/>
      <w:jc w:val="center"/>
    </w:trPr>
    <w:tcPr>
      <w:shd w:val="clear" w:color="auto" w:fill="auto"/>
    </w:tcPr>
    <w:tblStylePr w:type="firstRow">
      <w:rPr>
        <w:b/>
        <w:b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styleId="Seznamsodrkami">
    <w:name w:val="List Bullet"/>
    <w:basedOn w:val="Normln"/>
    <w:semiHidden/>
    <w:rsid w:val="00F90953"/>
    <w:pPr>
      <w:numPr>
        <w:numId w:val="26"/>
      </w:numPr>
    </w:pPr>
  </w:style>
  <w:style w:type="table" w:styleId="Mkatabulky6">
    <w:name w:val="Table Grid 6"/>
    <w:basedOn w:val="Normlntabulka"/>
    <w:semiHidden/>
    <w:locked/>
    <w:rsid w:val="00AF39E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ullets1">
    <w:name w:val="Bullets 1"/>
    <w:basedOn w:val="Seznamsodrkami"/>
    <w:rsid w:val="0016790A"/>
    <w:pPr>
      <w:numPr>
        <w:numId w:val="31"/>
      </w:numPr>
    </w:pPr>
  </w:style>
  <w:style w:type="paragraph" w:customStyle="1" w:styleId="Bullets2">
    <w:name w:val="Bullets 2"/>
    <w:basedOn w:val="Seznamsodrkami"/>
    <w:rsid w:val="0016790A"/>
    <w:pPr>
      <w:numPr>
        <w:ilvl w:val="1"/>
        <w:numId w:val="31"/>
      </w:numPr>
    </w:pPr>
  </w:style>
  <w:style w:type="paragraph" w:customStyle="1" w:styleId="Bullets3">
    <w:name w:val="Bullets 3"/>
    <w:basedOn w:val="Seznamsodrkami"/>
    <w:rsid w:val="0016790A"/>
    <w:pPr>
      <w:numPr>
        <w:ilvl w:val="2"/>
        <w:numId w:val="31"/>
      </w:numPr>
    </w:pPr>
  </w:style>
  <w:style w:type="paragraph" w:customStyle="1" w:styleId="Bullets4">
    <w:name w:val="Bullets 4"/>
    <w:basedOn w:val="Seznamsodrkami"/>
    <w:rsid w:val="0016790A"/>
    <w:pPr>
      <w:numPr>
        <w:ilvl w:val="3"/>
        <w:numId w:val="31"/>
      </w:numPr>
    </w:pPr>
  </w:style>
  <w:style w:type="paragraph" w:customStyle="1" w:styleId="Numbering1">
    <w:name w:val="Numbering 1"/>
    <w:basedOn w:val="Bullets1"/>
    <w:rsid w:val="00BF1D76"/>
    <w:pPr>
      <w:numPr>
        <w:numId w:val="35"/>
      </w:numPr>
    </w:pPr>
  </w:style>
  <w:style w:type="paragraph" w:customStyle="1" w:styleId="Numbering2">
    <w:name w:val="Numbering 2"/>
    <w:basedOn w:val="Numbering1"/>
    <w:rsid w:val="00BF1D76"/>
    <w:pPr>
      <w:numPr>
        <w:ilvl w:val="1"/>
      </w:numPr>
    </w:pPr>
  </w:style>
  <w:style w:type="paragraph" w:customStyle="1" w:styleId="Numbering3">
    <w:name w:val="Numbering 3"/>
    <w:basedOn w:val="Numbering1"/>
    <w:rsid w:val="00BF1D76"/>
    <w:pPr>
      <w:numPr>
        <w:ilvl w:val="2"/>
      </w:numPr>
    </w:pPr>
  </w:style>
  <w:style w:type="paragraph" w:customStyle="1" w:styleId="Numbering4">
    <w:name w:val="Numbering 4"/>
    <w:basedOn w:val="Numbering1"/>
    <w:rsid w:val="00BF1D76"/>
    <w:pPr>
      <w:numPr>
        <w:ilvl w:val="3"/>
      </w:numPr>
    </w:pPr>
  </w:style>
  <w:style w:type="numbering" w:styleId="111111">
    <w:name w:val="Outline List 2"/>
    <w:basedOn w:val="Bezseznamu"/>
    <w:semiHidden/>
    <w:locked/>
    <w:rsid w:val="00BF1D76"/>
    <w:pPr>
      <w:numPr>
        <w:numId w:val="37"/>
      </w:numPr>
    </w:pPr>
  </w:style>
  <w:style w:type="numbering" w:styleId="1ai">
    <w:name w:val="Outline List 1"/>
    <w:basedOn w:val="Bezseznamu"/>
    <w:semiHidden/>
    <w:locked/>
    <w:rsid w:val="00BF1D76"/>
    <w:pPr>
      <w:numPr>
        <w:numId w:val="38"/>
      </w:numPr>
    </w:pPr>
  </w:style>
  <w:style w:type="paragraph" w:styleId="AdresaHTML">
    <w:name w:val="HTML Address"/>
    <w:basedOn w:val="Normln"/>
    <w:semiHidden/>
    <w:locked/>
    <w:rsid w:val="00BF1D76"/>
    <w:rPr>
      <w:i/>
      <w:iCs/>
    </w:rPr>
  </w:style>
  <w:style w:type="paragraph" w:styleId="Adresanaoblku">
    <w:name w:val="envelope address"/>
    <w:basedOn w:val="Normln"/>
    <w:semiHidden/>
    <w:locked/>
    <w:rsid w:val="00BF1D7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locked/>
    <w:rsid w:val="00BF1D76"/>
  </w:style>
  <w:style w:type="table" w:styleId="Barevntabulka1">
    <w:name w:val="Table Colorful 1"/>
    <w:basedOn w:val="Normlntabulka"/>
    <w:semiHidden/>
    <w:locked/>
    <w:rsid w:val="00BF1D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locked/>
    <w:rsid w:val="00BF1D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locked/>
    <w:rsid w:val="00BF1D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locked/>
    <w:rsid w:val="00BF1D76"/>
    <w:rPr>
      <w:i/>
      <w:iCs/>
    </w:rPr>
  </w:style>
  <w:style w:type="character" w:styleId="slodku">
    <w:name w:val="line number"/>
    <w:basedOn w:val="Standardnpsmoodstavce"/>
    <w:semiHidden/>
    <w:locked/>
    <w:rsid w:val="00BF1D76"/>
  </w:style>
  <w:style w:type="character" w:styleId="slostrnky">
    <w:name w:val="page number"/>
    <w:basedOn w:val="Standardnpsmoodstavce"/>
    <w:semiHidden/>
    <w:locked/>
    <w:rsid w:val="00BF1D76"/>
  </w:style>
  <w:style w:type="paragraph" w:styleId="slovanseznam">
    <w:name w:val="List Number"/>
    <w:basedOn w:val="Normln"/>
    <w:semiHidden/>
    <w:locked/>
    <w:rsid w:val="00BF1D76"/>
    <w:pPr>
      <w:numPr>
        <w:numId w:val="15"/>
      </w:numPr>
    </w:pPr>
  </w:style>
  <w:style w:type="paragraph" w:styleId="slovanseznam2">
    <w:name w:val="List Number 2"/>
    <w:basedOn w:val="Normln"/>
    <w:semiHidden/>
    <w:locked/>
    <w:rsid w:val="00BF1D76"/>
    <w:pPr>
      <w:numPr>
        <w:numId w:val="16"/>
      </w:numPr>
    </w:pPr>
  </w:style>
  <w:style w:type="paragraph" w:styleId="slovanseznam3">
    <w:name w:val="List Number 3"/>
    <w:basedOn w:val="Normln"/>
    <w:semiHidden/>
    <w:locked/>
    <w:rsid w:val="00BF1D76"/>
    <w:pPr>
      <w:numPr>
        <w:numId w:val="17"/>
      </w:numPr>
    </w:pPr>
  </w:style>
  <w:style w:type="paragraph" w:styleId="slovanseznam4">
    <w:name w:val="List Number 4"/>
    <w:basedOn w:val="Normln"/>
    <w:semiHidden/>
    <w:locked/>
    <w:rsid w:val="00BF1D76"/>
    <w:pPr>
      <w:numPr>
        <w:numId w:val="18"/>
      </w:numPr>
    </w:pPr>
  </w:style>
  <w:style w:type="paragraph" w:styleId="slovanseznam5">
    <w:name w:val="List Number 5"/>
    <w:basedOn w:val="Normln"/>
    <w:semiHidden/>
    <w:locked/>
    <w:rsid w:val="00BF1D76"/>
    <w:pPr>
      <w:numPr>
        <w:numId w:val="19"/>
      </w:numPr>
    </w:pPr>
  </w:style>
  <w:style w:type="numbering" w:styleId="lnekoddl">
    <w:name w:val="Outline List 3"/>
    <w:basedOn w:val="Bezseznamu"/>
    <w:semiHidden/>
    <w:locked/>
    <w:rsid w:val="00BF1D76"/>
    <w:pPr>
      <w:numPr>
        <w:numId w:val="39"/>
      </w:numPr>
    </w:pPr>
  </w:style>
  <w:style w:type="paragraph" w:styleId="Datum">
    <w:name w:val="Date"/>
    <w:basedOn w:val="Normln"/>
    <w:next w:val="Normln"/>
    <w:semiHidden/>
    <w:locked/>
    <w:rsid w:val="00BF1D76"/>
  </w:style>
  <w:style w:type="character" w:styleId="DefiniceHTML">
    <w:name w:val="HTML Definition"/>
    <w:semiHidden/>
    <w:locked/>
    <w:rsid w:val="00BF1D76"/>
    <w:rPr>
      <w:i/>
      <w:iCs/>
    </w:rPr>
  </w:style>
  <w:style w:type="table" w:styleId="Elegantntabulka">
    <w:name w:val="Table Elegant"/>
    <w:basedOn w:val="Normlntabulka"/>
    <w:semiHidden/>
    <w:locked/>
    <w:rsid w:val="00BF1D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locked/>
    <w:rsid w:val="00BF1D76"/>
    <w:rPr>
      <w:color w:val="0000FF"/>
      <w:u w:val="single"/>
    </w:rPr>
  </w:style>
  <w:style w:type="table" w:styleId="Jednoduchtabulka1">
    <w:name w:val="Table Simple 1"/>
    <w:basedOn w:val="Normlntabulka"/>
    <w:semiHidden/>
    <w:locked/>
    <w:rsid w:val="00BF1D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locked/>
    <w:rsid w:val="00BF1D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locked/>
    <w:rsid w:val="00BF1D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locked/>
    <w:rsid w:val="00BF1D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locked/>
    <w:rsid w:val="00BF1D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locked/>
    <w:rsid w:val="00BF1D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locked/>
    <w:rsid w:val="00BF1D76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locked/>
    <w:rsid w:val="00BF1D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locked/>
    <w:rsid w:val="00BF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locked/>
    <w:rsid w:val="00BF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locked/>
    <w:rsid w:val="00BF1D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locked/>
    <w:rsid w:val="00BF1D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locked/>
    <w:rsid w:val="00BF1D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locked/>
    <w:rsid w:val="00BF1D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locked/>
    <w:rsid w:val="00BF1D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locked/>
    <w:rsid w:val="00BF1D76"/>
  </w:style>
  <w:style w:type="paragraph" w:styleId="Nzev">
    <w:name w:val="Title"/>
    <w:basedOn w:val="Normln"/>
    <w:qFormat/>
    <w:locked/>
    <w:rsid w:val="00BF1D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locked/>
    <w:rsid w:val="00BF1D76"/>
  </w:style>
  <w:style w:type="paragraph" w:styleId="Normlnodsazen">
    <w:name w:val="Normal Indent"/>
    <w:basedOn w:val="Normln"/>
    <w:semiHidden/>
    <w:locked/>
    <w:rsid w:val="00BF1D76"/>
    <w:pPr>
      <w:ind w:left="708"/>
    </w:pPr>
  </w:style>
  <w:style w:type="paragraph" w:styleId="Osloven">
    <w:name w:val="Salutation"/>
    <w:basedOn w:val="Normln"/>
    <w:next w:val="Normln"/>
    <w:semiHidden/>
    <w:locked/>
    <w:rsid w:val="00BF1D76"/>
  </w:style>
  <w:style w:type="paragraph" w:styleId="Podpis">
    <w:name w:val="Signature"/>
    <w:basedOn w:val="Normln"/>
    <w:semiHidden/>
    <w:locked/>
    <w:rsid w:val="00BF1D76"/>
    <w:pPr>
      <w:ind w:left="4252"/>
    </w:pPr>
  </w:style>
  <w:style w:type="paragraph" w:styleId="Podpise-mailu">
    <w:name w:val="E-mail Signature"/>
    <w:basedOn w:val="Normln"/>
    <w:semiHidden/>
    <w:locked/>
    <w:rsid w:val="00BF1D76"/>
  </w:style>
  <w:style w:type="paragraph" w:customStyle="1" w:styleId="Podtitul">
    <w:name w:val="Podtitul"/>
    <w:basedOn w:val="Normln"/>
    <w:qFormat/>
    <w:locked/>
    <w:rsid w:val="00BF1D76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locked/>
    <w:rsid w:val="00BF1D76"/>
    <w:pPr>
      <w:spacing w:after="120"/>
      <w:ind w:left="283"/>
    </w:pPr>
  </w:style>
  <w:style w:type="paragraph" w:styleId="Pokraovnseznamu2">
    <w:name w:val="List Continue 2"/>
    <w:basedOn w:val="Normln"/>
    <w:semiHidden/>
    <w:locked/>
    <w:rsid w:val="00BF1D76"/>
    <w:pPr>
      <w:spacing w:after="120"/>
      <w:ind w:left="566"/>
    </w:pPr>
  </w:style>
  <w:style w:type="paragraph" w:styleId="Pokraovnseznamu3">
    <w:name w:val="List Continue 3"/>
    <w:basedOn w:val="Normln"/>
    <w:semiHidden/>
    <w:locked/>
    <w:rsid w:val="00BF1D76"/>
    <w:pPr>
      <w:spacing w:after="120"/>
      <w:ind w:left="849"/>
    </w:pPr>
  </w:style>
  <w:style w:type="paragraph" w:styleId="Pokraovnseznamu4">
    <w:name w:val="List Continue 4"/>
    <w:basedOn w:val="Normln"/>
    <w:semiHidden/>
    <w:locked/>
    <w:rsid w:val="00BF1D76"/>
    <w:pPr>
      <w:spacing w:after="120"/>
      <w:ind w:left="1132"/>
    </w:pPr>
  </w:style>
  <w:style w:type="paragraph" w:styleId="Pokraovnseznamu5">
    <w:name w:val="List Continue 5"/>
    <w:basedOn w:val="Normln"/>
    <w:semiHidden/>
    <w:locked/>
    <w:rsid w:val="00BF1D76"/>
    <w:pPr>
      <w:spacing w:after="120"/>
      <w:ind w:left="1415"/>
    </w:pPr>
  </w:style>
  <w:style w:type="table" w:styleId="Profesionlntabulka">
    <w:name w:val="Table Professional"/>
    <w:basedOn w:val="Normlntabulka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locked/>
    <w:rsid w:val="00BF1D76"/>
    <w:rPr>
      <w:i/>
      <w:iCs/>
    </w:rPr>
  </w:style>
  <w:style w:type="paragraph" w:styleId="Prosttext">
    <w:name w:val="Plain Text"/>
    <w:basedOn w:val="Normln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locked/>
    <w:rsid w:val="00BF1D76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BF1D76"/>
    <w:pPr>
      <w:ind w:left="283" w:hanging="283"/>
    </w:pPr>
  </w:style>
  <w:style w:type="paragraph" w:styleId="Seznam2">
    <w:name w:val="List 2"/>
    <w:basedOn w:val="Normln"/>
    <w:semiHidden/>
    <w:rsid w:val="00BF1D76"/>
    <w:pPr>
      <w:ind w:left="566" w:hanging="283"/>
    </w:pPr>
  </w:style>
  <w:style w:type="paragraph" w:styleId="Seznam3">
    <w:name w:val="List 3"/>
    <w:basedOn w:val="Normln"/>
    <w:semiHidden/>
    <w:rsid w:val="00BF1D76"/>
    <w:pPr>
      <w:ind w:left="849" w:hanging="283"/>
    </w:pPr>
  </w:style>
  <w:style w:type="paragraph" w:styleId="Seznam4">
    <w:name w:val="List 4"/>
    <w:basedOn w:val="Normln"/>
    <w:semiHidden/>
    <w:rsid w:val="00BF1D76"/>
    <w:pPr>
      <w:ind w:left="1132" w:hanging="283"/>
    </w:pPr>
  </w:style>
  <w:style w:type="paragraph" w:styleId="Seznam5">
    <w:name w:val="List 5"/>
    <w:basedOn w:val="Normln"/>
    <w:semiHidden/>
    <w:rsid w:val="00BF1D76"/>
    <w:pPr>
      <w:ind w:left="1415" w:hanging="283"/>
    </w:pPr>
  </w:style>
  <w:style w:type="paragraph" w:styleId="Seznamsodrkami2">
    <w:name w:val="List Bullet 2"/>
    <w:basedOn w:val="Normln"/>
    <w:semiHidden/>
    <w:rsid w:val="00BF1D76"/>
    <w:pPr>
      <w:numPr>
        <w:numId w:val="21"/>
      </w:numPr>
    </w:pPr>
  </w:style>
  <w:style w:type="paragraph" w:styleId="Seznamsodrkami3">
    <w:name w:val="List Bullet 3"/>
    <w:basedOn w:val="Normln"/>
    <w:semiHidden/>
    <w:rsid w:val="00BF1D76"/>
    <w:pPr>
      <w:numPr>
        <w:numId w:val="22"/>
      </w:numPr>
    </w:pPr>
  </w:style>
  <w:style w:type="paragraph" w:styleId="Seznamsodrkami4">
    <w:name w:val="List Bullet 4"/>
    <w:basedOn w:val="Normln"/>
    <w:semiHidden/>
    <w:rsid w:val="00BF1D76"/>
    <w:pPr>
      <w:numPr>
        <w:numId w:val="23"/>
      </w:numPr>
    </w:pPr>
  </w:style>
  <w:style w:type="paragraph" w:styleId="Seznamsodrkami5">
    <w:name w:val="List Bullet 5"/>
    <w:basedOn w:val="Normln"/>
    <w:semiHidden/>
    <w:rsid w:val="00BF1D76"/>
    <w:pPr>
      <w:numPr>
        <w:numId w:val="24"/>
      </w:numPr>
    </w:pPr>
  </w:style>
  <w:style w:type="character" w:styleId="Siln">
    <w:name w:val="Strong"/>
    <w:qFormat/>
    <w:locked/>
    <w:rsid w:val="00BF1D76"/>
    <w:rPr>
      <w:b/>
      <w:bCs/>
    </w:rPr>
  </w:style>
  <w:style w:type="character" w:styleId="Sledovanodkaz">
    <w:name w:val="FollowedHyperlink"/>
    <w:semiHidden/>
    <w:locked/>
    <w:rsid w:val="00BF1D76"/>
    <w:rPr>
      <w:color w:val="800080"/>
      <w:u w:val="single"/>
    </w:rPr>
  </w:style>
  <w:style w:type="table" w:styleId="Sloupcetabulky1">
    <w:name w:val="Table Columns 1"/>
    <w:basedOn w:val="Normlntabulka"/>
    <w:semiHidden/>
    <w:locked/>
    <w:rsid w:val="00BF1D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locked/>
    <w:rsid w:val="00BF1D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locked/>
    <w:rsid w:val="00BF1D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locked/>
    <w:rsid w:val="00BF1D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locked/>
    <w:rsid w:val="00BF1D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locked/>
    <w:rsid w:val="00BF1D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locked/>
    <w:rsid w:val="00BF1D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locked/>
    <w:rsid w:val="00BF1D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locked/>
    <w:rsid w:val="00BF1D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locked/>
    <w:rsid w:val="00BF1D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locked/>
    <w:rsid w:val="00BF1D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locked/>
    <w:rsid w:val="00BF1D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locked/>
    <w:rsid w:val="00BF1D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locked/>
    <w:rsid w:val="00BF1D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locked/>
    <w:rsid w:val="00BF1D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locked/>
    <w:rsid w:val="00BF1D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locked/>
    <w:rsid w:val="00BF1D76"/>
    <w:pPr>
      <w:spacing w:after="120"/>
      <w:ind w:left="1440" w:right="1440"/>
    </w:pPr>
  </w:style>
  <w:style w:type="character" w:styleId="UkzkaHTML">
    <w:name w:val="HTML Sample"/>
    <w:semiHidden/>
    <w:locked/>
    <w:rsid w:val="00BF1D76"/>
    <w:rPr>
      <w:rFonts w:ascii="Courier New" w:hAnsi="Courier New" w:cs="Courier New"/>
    </w:rPr>
  </w:style>
  <w:style w:type="table" w:styleId="Webovtabulka1">
    <w:name w:val="Table Web 1"/>
    <w:basedOn w:val="Normlntabulka"/>
    <w:semiHidden/>
    <w:locked/>
    <w:rsid w:val="00BF1D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locked/>
    <w:rsid w:val="00BF1D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locked/>
    <w:rsid w:val="00BF1D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semiHidden/>
    <w:locked/>
    <w:rsid w:val="00BF1D76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locked/>
    <w:rsid w:val="00BF1D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locked/>
    <w:rsid w:val="00BF1D76"/>
    <w:pPr>
      <w:spacing w:after="120"/>
    </w:pPr>
  </w:style>
  <w:style w:type="paragraph" w:styleId="Zkladntext-prvnodsazen">
    <w:name w:val="Body Text First Indent"/>
    <w:basedOn w:val="Zkladntext"/>
    <w:semiHidden/>
    <w:locked/>
    <w:rsid w:val="00BF1D76"/>
    <w:pPr>
      <w:ind w:firstLine="210"/>
    </w:pPr>
  </w:style>
  <w:style w:type="paragraph" w:styleId="Zkladntextodsazen">
    <w:name w:val="Body Text Indent"/>
    <w:basedOn w:val="Normln"/>
    <w:semiHidden/>
    <w:locked/>
    <w:rsid w:val="00BF1D76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locked/>
    <w:rsid w:val="00BF1D76"/>
    <w:pPr>
      <w:ind w:firstLine="210"/>
    </w:pPr>
  </w:style>
  <w:style w:type="paragraph" w:styleId="Zkladntext2">
    <w:name w:val="Body Text 2"/>
    <w:basedOn w:val="Normln"/>
    <w:semiHidden/>
    <w:locked/>
    <w:rsid w:val="00BF1D76"/>
    <w:pPr>
      <w:spacing w:after="120" w:line="480" w:lineRule="auto"/>
    </w:pPr>
  </w:style>
  <w:style w:type="paragraph" w:styleId="Zkladntext3">
    <w:name w:val="Body Text 3"/>
    <w:basedOn w:val="Normln"/>
    <w:semiHidden/>
    <w:locked/>
    <w:rsid w:val="00BF1D7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locked/>
    <w:rsid w:val="00BF1D76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locked/>
    <w:rsid w:val="00BF1D76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locked/>
    <w:rsid w:val="00BF1D76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locked/>
    <w:rsid w:val="00BF1D76"/>
    <w:pPr>
      <w:ind w:left="4252"/>
    </w:pPr>
  </w:style>
  <w:style w:type="paragraph" w:styleId="Zptenadresanaoblku">
    <w:name w:val="envelope return"/>
    <w:basedOn w:val="Normln"/>
    <w:semiHidden/>
    <w:locked/>
    <w:rsid w:val="00BF1D76"/>
    <w:rPr>
      <w:rFonts w:ascii="Arial" w:hAnsi="Arial" w:cs="Arial"/>
      <w:sz w:val="20"/>
      <w:szCs w:val="20"/>
    </w:rPr>
  </w:style>
  <w:style w:type="character" w:customStyle="1" w:styleId="Zvraznn">
    <w:name w:val="Zvýraznění"/>
    <w:qFormat/>
    <w:locked/>
    <w:rsid w:val="00BF1D76"/>
    <w:rPr>
      <w:i/>
      <w:iCs/>
    </w:rPr>
  </w:style>
  <w:style w:type="paragraph" w:customStyle="1" w:styleId="Picture">
    <w:name w:val="Picture"/>
    <w:basedOn w:val="Normln"/>
    <w:next w:val="Textofthecontribution"/>
    <w:rsid w:val="004A07D6"/>
    <w:pPr>
      <w:keepNext/>
      <w:spacing w:before="240"/>
      <w:jc w:val="center"/>
    </w:pPr>
    <w:rPr>
      <w:color w:val="99CCFF"/>
      <w:sz w:val="20"/>
      <w:szCs w:val="12"/>
    </w:rPr>
  </w:style>
  <w:style w:type="paragraph" w:styleId="Textpoznpodarou">
    <w:name w:val="footnote text"/>
    <w:basedOn w:val="Normln"/>
    <w:semiHidden/>
    <w:rsid w:val="00BB281E"/>
    <w:rPr>
      <w:sz w:val="20"/>
      <w:szCs w:val="20"/>
    </w:rPr>
  </w:style>
  <w:style w:type="character" w:styleId="Znakapoznpodarou">
    <w:name w:val="footnote reference"/>
    <w:semiHidden/>
    <w:rsid w:val="00BB281E"/>
    <w:rPr>
      <w:vertAlign w:val="superscript"/>
    </w:rPr>
  </w:style>
  <w:style w:type="character" w:styleId="Zdraznnjemn">
    <w:name w:val="Subtle Emphasis"/>
    <w:uiPriority w:val="19"/>
    <w:qFormat/>
    <w:rsid w:val="004F5699"/>
    <w:rPr>
      <w:i/>
      <w:iCs/>
      <w:color w:val="80808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F5699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4F5699"/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08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7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679\Downloads\38349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38349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PŘÍSPĚVKU</vt:lpstr>
    </vt:vector>
  </TitlesOfParts>
  <Company>Právnická fakulta</Company>
  <LinksUpToDate>false</LinksUpToDate>
  <CharactersWithSpaces>1394</CharactersWithSpaces>
  <SharedDoc>false</SharedDoc>
  <HLinks>
    <vt:vector size="6" baseType="variant"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http://www.law.muni.cz/content/cs/proceedings/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</dc:title>
  <dc:subject/>
  <dc:creator>Eva Brucknerová</dc:creator>
  <cp:keywords/>
  <cp:lastModifiedBy>Eva Brucknerová</cp:lastModifiedBy>
  <cp:revision>2</cp:revision>
  <dcterms:created xsi:type="dcterms:W3CDTF">2022-12-20T08:21:00Z</dcterms:created>
  <dcterms:modified xsi:type="dcterms:W3CDTF">2022-12-20T08:23:00Z</dcterms:modified>
</cp:coreProperties>
</file>